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32" w:rsidRDefault="00525532" w:rsidP="00525532">
      <w:pPr>
        <w:spacing w:line="360" w:lineRule="auto"/>
        <w:jc w:val="center"/>
        <w:rPr>
          <w:b/>
          <w:u w:val="single"/>
        </w:rPr>
      </w:pPr>
      <w:r w:rsidRPr="003217ED">
        <w:rPr>
          <w:b/>
          <w:u w:val="single"/>
        </w:rPr>
        <w:t>DECLARACIÓN GASTOS MENSUALES</w:t>
      </w:r>
    </w:p>
    <w:p w:rsidR="00525532" w:rsidRDefault="00525532" w:rsidP="00A0665E">
      <w:pPr>
        <w:spacing w:line="360" w:lineRule="auto"/>
        <w:ind w:left="6480" w:firstLine="720"/>
      </w:pPr>
      <w:r w:rsidRPr="006A3F88">
        <w:rPr>
          <w:b/>
        </w:rPr>
        <w:t>Fecha</w:t>
      </w:r>
      <w:r w:rsidRPr="003217ED">
        <w:t>: ___________</w:t>
      </w:r>
    </w:p>
    <w:p w:rsidR="00525532" w:rsidRPr="00A0665E" w:rsidRDefault="00525532" w:rsidP="00525532">
      <w:pPr>
        <w:spacing w:line="360" w:lineRule="auto"/>
        <w:rPr>
          <w:b/>
        </w:rPr>
      </w:pPr>
      <w:r w:rsidRPr="003217ED">
        <w:rPr>
          <w:b/>
        </w:rPr>
        <w:t>Nombre del</w:t>
      </w:r>
      <w:r>
        <w:rPr>
          <w:b/>
        </w:rPr>
        <w:t xml:space="preserve"> Estudiante 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0665E">
        <w:rPr>
          <w:b/>
        </w:rPr>
        <w:tab/>
      </w:r>
    </w:p>
    <w:p w:rsidR="00525532" w:rsidRPr="003217ED" w:rsidRDefault="00525532" w:rsidP="00525532">
      <w:pPr>
        <w:spacing w:line="360" w:lineRule="auto"/>
        <w:rPr>
          <w:b/>
        </w:rPr>
      </w:pPr>
      <w:r w:rsidRPr="003217ED">
        <w:rPr>
          <w:b/>
        </w:rPr>
        <w:t>Nombre Jefe de Hogar</w:t>
      </w:r>
      <w:r w:rsidRPr="003217ED">
        <w:rPr>
          <w:b/>
        </w:rPr>
        <w:tab/>
        <w:t>:</w:t>
      </w:r>
      <w:r w:rsidR="00A0665E">
        <w:rPr>
          <w:b/>
        </w:rPr>
        <w:tab/>
      </w:r>
      <w:r w:rsidR="00A0665E">
        <w:rPr>
          <w:b/>
        </w:rPr>
        <w:tab/>
      </w:r>
      <w:r w:rsidR="00A0665E">
        <w:rPr>
          <w:b/>
        </w:rPr>
        <w:tab/>
      </w:r>
      <w:r w:rsidR="00A0665E">
        <w:rPr>
          <w:b/>
        </w:rPr>
        <w:tab/>
      </w:r>
      <w:r w:rsidR="00A0665E">
        <w:rPr>
          <w:b/>
        </w:rPr>
        <w:tab/>
      </w:r>
      <w:r w:rsidR="00A0665E">
        <w:rPr>
          <w:b/>
        </w:rPr>
        <w:tab/>
      </w:r>
      <w:r w:rsidR="00A0665E">
        <w:rPr>
          <w:b/>
        </w:rPr>
        <w:tab/>
        <w:t>Curso: ___________</w:t>
      </w:r>
    </w:p>
    <w:p w:rsidR="00525532" w:rsidRPr="003217ED" w:rsidRDefault="00530C25" w:rsidP="00525532">
      <w:pPr>
        <w:spacing w:line="360" w:lineRule="auto"/>
        <w:rPr>
          <w:b/>
        </w:rPr>
      </w:pPr>
      <w:r>
        <w:rPr>
          <w:b/>
        </w:rPr>
        <w:t>R.U.N. Jefe de Hogar</w:t>
      </w:r>
      <w:r w:rsidR="00525532">
        <w:rPr>
          <w:b/>
        </w:rPr>
        <w:tab/>
      </w:r>
      <w:r>
        <w:rPr>
          <w:b/>
        </w:rPr>
        <w:t>:</w:t>
      </w:r>
      <w:r w:rsidR="00525532" w:rsidRPr="003217ED">
        <w:rPr>
          <w:b/>
        </w:rPr>
        <w:tab/>
      </w:r>
    </w:p>
    <w:p w:rsidR="00525532" w:rsidRDefault="00525532" w:rsidP="00525532">
      <w:pPr>
        <w:spacing w:line="360" w:lineRule="auto"/>
        <w:rPr>
          <w:b/>
        </w:rPr>
      </w:pPr>
      <w:r w:rsidRPr="003217ED">
        <w:rPr>
          <w:b/>
        </w:rPr>
        <w:t>Teléfono</w:t>
      </w:r>
      <w:r>
        <w:rPr>
          <w:b/>
        </w:rPr>
        <w:tab/>
      </w:r>
      <w:r>
        <w:rPr>
          <w:b/>
        </w:rPr>
        <w:tab/>
      </w:r>
      <w:r w:rsidRPr="003217ED">
        <w:rPr>
          <w:b/>
        </w:rPr>
        <w:t>:</w:t>
      </w:r>
    </w:p>
    <w:p w:rsidR="009E19A9" w:rsidRDefault="009E19A9" w:rsidP="00525532">
      <w:pPr>
        <w:spacing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r>
        <w:rPr>
          <w:b/>
        </w:rPr>
        <w:tab/>
        <w:t>:</w:t>
      </w:r>
    </w:p>
    <w:p w:rsidR="00525532" w:rsidRDefault="009E19A9" w:rsidP="00525532">
      <w:pPr>
        <w:spacing w:line="360" w:lineRule="auto"/>
        <w:rPr>
          <w:b/>
        </w:rPr>
      </w:pPr>
      <w:r>
        <w:rPr>
          <w:b/>
        </w:rPr>
        <w:t xml:space="preserve">      </w:t>
      </w:r>
      <w:r w:rsidR="00525532" w:rsidRPr="003217ED">
        <w:rPr>
          <w:b/>
        </w:rPr>
        <w:t>GASTOS FAMILIARES</w:t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>
        <w:rPr>
          <w:b/>
        </w:rPr>
        <w:tab/>
        <w:t>VALOR</w:t>
      </w:r>
      <w:r w:rsidR="00525532" w:rsidRPr="003217ED">
        <w:rPr>
          <w:b/>
        </w:rPr>
        <w:t xml:space="preserve"> </w:t>
      </w:r>
      <w:r w:rsidR="00A0665E">
        <w:rPr>
          <w:b/>
        </w:rPr>
        <w:t xml:space="preserve">MENSUAL </w:t>
      </w:r>
      <w:r w:rsidR="00525532" w:rsidRPr="003217ED">
        <w:rPr>
          <w:b/>
        </w:rPr>
        <w:t>$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92"/>
        <w:gridCol w:w="518"/>
        <w:gridCol w:w="5670"/>
      </w:tblGrid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Alimentación</w:t>
            </w:r>
          </w:p>
        </w:tc>
        <w:tc>
          <w:tcPr>
            <w:tcW w:w="518" w:type="dxa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Útiles de Aseo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Arriendo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Dividendo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Luz Agua Gas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Movilización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Teléfono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Educación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0B5E81" w:rsidRDefault="00525532" w:rsidP="00525532">
            <w:pPr>
              <w:rPr>
                <w:b/>
                <w:i/>
              </w:rPr>
            </w:pPr>
            <w:r w:rsidRPr="000B5E81">
              <w:rPr>
                <w:b/>
                <w:i/>
              </w:rPr>
              <w:t>Gastos Varios</w:t>
            </w:r>
          </w:p>
          <w:p w:rsidR="00525532" w:rsidRPr="000B5E81" w:rsidRDefault="00525532" w:rsidP="00525532">
            <w:pPr>
              <w:rPr>
                <w:b/>
                <w:i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  <w:tr w:rsidR="00525532" w:rsidRPr="003217ED" w:rsidTr="00525532">
        <w:tc>
          <w:tcPr>
            <w:tcW w:w="2992" w:type="dxa"/>
            <w:vAlign w:val="center"/>
          </w:tcPr>
          <w:p w:rsidR="00525532" w:rsidRPr="002546B7" w:rsidRDefault="00525532" w:rsidP="00525532">
            <w:pPr>
              <w:rPr>
                <w:b/>
              </w:rPr>
            </w:pPr>
            <w:r w:rsidRPr="002546B7">
              <w:rPr>
                <w:b/>
              </w:rPr>
              <w:t>TOTAL</w:t>
            </w:r>
          </w:p>
          <w:p w:rsidR="00525532" w:rsidRPr="003217ED" w:rsidRDefault="00525532" w:rsidP="00525532">
            <w:pPr>
              <w:rPr>
                <w:b/>
              </w:rPr>
            </w:pPr>
          </w:p>
        </w:tc>
        <w:tc>
          <w:tcPr>
            <w:tcW w:w="518" w:type="dxa"/>
            <w:vAlign w:val="center"/>
          </w:tcPr>
          <w:p w:rsidR="00525532" w:rsidRPr="003217ED" w:rsidRDefault="00525532" w:rsidP="00525532">
            <w:pPr>
              <w:rPr>
                <w:b/>
              </w:rPr>
            </w:pPr>
            <w:r w:rsidRPr="003217ED">
              <w:rPr>
                <w:b/>
              </w:rPr>
              <w:t>:</w:t>
            </w:r>
          </w:p>
        </w:tc>
        <w:tc>
          <w:tcPr>
            <w:tcW w:w="5670" w:type="dxa"/>
          </w:tcPr>
          <w:p w:rsidR="00525532" w:rsidRDefault="00525532" w:rsidP="00525532">
            <w:pPr>
              <w:rPr>
                <w:b/>
              </w:rPr>
            </w:pPr>
          </w:p>
          <w:p w:rsidR="00525532" w:rsidRPr="003217ED" w:rsidRDefault="00525532" w:rsidP="00525532">
            <w:pPr>
              <w:rPr>
                <w:b/>
              </w:rPr>
            </w:pPr>
          </w:p>
        </w:tc>
      </w:tr>
    </w:tbl>
    <w:p w:rsidR="00525532" w:rsidRDefault="00525532" w:rsidP="00525532">
      <w:pPr>
        <w:spacing w:line="360" w:lineRule="auto"/>
        <w:rPr>
          <w:b/>
        </w:rPr>
      </w:pPr>
    </w:p>
    <w:p w:rsidR="00C20FAC" w:rsidRDefault="00525532" w:rsidP="00525532">
      <w:pPr>
        <w:spacing w:line="360" w:lineRule="auto"/>
        <w:rPr>
          <w:b/>
        </w:rPr>
      </w:pPr>
      <w:r>
        <w:rPr>
          <w:b/>
        </w:rPr>
        <w:t>Observaciones: (Detallar a que corresponde los gastos varios</w:t>
      </w:r>
      <w:r w:rsidR="009E19A9">
        <w:rPr>
          <w:b/>
        </w:rPr>
        <w:t>, por ejemplo, de salud, créditos, prestamos etc.</w:t>
      </w:r>
      <w:r>
        <w:rPr>
          <w:b/>
        </w:rPr>
        <w:t>)</w:t>
      </w:r>
    </w:p>
    <w:p w:rsidR="00525532" w:rsidRDefault="00525532" w:rsidP="00525532">
      <w:pPr>
        <w:spacing w:line="360" w:lineRule="auto"/>
        <w:rPr>
          <w:b/>
        </w:rPr>
      </w:pPr>
      <w:r w:rsidRPr="003217E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532" w:rsidRDefault="009E19A9" w:rsidP="0052553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25532" w:rsidRDefault="00525532" w:rsidP="00525532">
      <w:pPr>
        <w:spacing w:line="360" w:lineRule="auto"/>
        <w:rPr>
          <w:b/>
        </w:rPr>
      </w:pPr>
    </w:p>
    <w:p w:rsidR="00525532" w:rsidRDefault="00525532" w:rsidP="00525532">
      <w:pPr>
        <w:spacing w:line="360" w:lineRule="auto"/>
        <w:rPr>
          <w:b/>
        </w:rPr>
      </w:pPr>
    </w:p>
    <w:p w:rsidR="00525532" w:rsidRPr="003217ED" w:rsidRDefault="00A0665E" w:rsidP="00A0665E">
      <w:pPr>
        <w:spacing w:line="360" w:lineRule="auto"/>
        <w:jc w:val="center"/>
        <w:rPr>
          <w:b/>
        </w:rPr>
      </w:pPr>
      <w:r>
        <w:rPr>
          <w:b/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6E8C" wp14:editId="5850D749">
                <wp:simplePos x="0" y="0"/>
                <wp:positionH relativeFrom="column">
                  <wp:posOffset>117475</wp:posOffset>
                </wp:positionH>
                <wp:positionV relativeFrom="paragraph">
                  <wp:posOffset>206375</wp:posOffset>
                </wp:positionV>
                <wp:extent cx="1474470" cy="0"/>
                <wp:effectExtent l="7620" t="9525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D935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25pt;margin-top:16.25pt;width:11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av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"/>
            </w:pict>
          </mc:Fallback>
        </mc:AlternateContent>
      </w:r>
      <w:bookmarkStart w:id="0" w:name="_GoBack"/>
      <w:bookmarkEnd w:id="0"/>
    </w:p>
    <w:p w:rsidR="0056791D" w:rsidRDefault="005F0C3F" w:rsidP="005F0C3F">
      <w:pPr>
        <w:tabs>
          <w:tab w:val="center" w:pos="1134"/>
        </w:tabs>
        <w:spacing w:line="360" w:lineRule="auto"/>
        <w:rPr>
          <w:b/>
        </w:rPr>
      </w:pPr>
      <w:r>
        <w:rPr>
          <w:b/>
        </w:rPr>
        <w:tab/>
      </w:r>
      <w:r w:rsidR="00525532" w:rsidRPr="003217ED">
        <w:rPr>
          <w:b/>
        </w:rPr>
        <w:t>Firma J</w:t>
      </w:r>
      <w:r w:rsidR="00525532">
        <w:rPr>
          <w:b/>
        </w:rPr>
        <w:t>.</w:t>
      </w:r>
      <w:r w:rsidR="00C20FAC">
        <w:rPr>
          <w:b/>
        </w:rPr>
        <w:t xml:space="preserve"> </w:t>
      </w:r>
      <w:r w:rsidR="00525532" w:rsidRPr="003217ED">
        <w:rPr>
          <w:b/>
        </w:rPr>
        <w:t>de Hogar</w:t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 w:rsidR="00525532" w:rsidRPr="003217ED">
        <w:rPr>
          <w:b/>
        </w:rPr>
        <w:tab/>
      </w:r>
      <w:r>
        <w:rPr>
          <w:b/>
        </w:rPr>
        <w:t xml:space="preserve">    </w:t>
      </w:r>
    </w:p>
    <w:p w:rsidR="00C20FAC" w:rsidRDefault="00C20FAC" w:rsidP="00C20FAC">
      <w:pPr>
        <w:tabs>
          <w:tab w:val="center" w:pos="1134"/>
        </w:tabs>
        <w:spacing w:line="360" w:lineRule="auto"/>
        <w:rPr>
          <w:b/>
          <w:i/>
        </w:rPr>
      </w:pPr>
    </w:p>
    <w:p w:rsidR="00C20FAC" w:rsidRPr="00C20FAC" w:rsidRDefault="00C20FAC" w:rsidP="00C20FAC">
      <w:pPr>
        <w:tabs>
          <w:tab w:val="center" w:pos="1134"/>
        </w:tabs>
        <w:spacing w:line="360" w:lineRule="auto"/>
        <w:rPr>
          <w:b/>
          <w:i/>
          <w:sz w:val="36"/>
          <w:szCs w:val="28"/>
          <w:lang w:val="es-CL"/>
        </w:rPr>
      </w:pPr>
      <w:r w:rsidRPr="00C20FAC">
        <w:rPr>
          <w:b/>
          <w:i/>
        </w:rPr>
        <w:t xml:space="preserve">Nota: </w:t>
      </w:r>
      <w:r>
        <w:rPr>
          <w:b/>
          <w:i/>
        </w:rPr>
        <w:t>Adjuntar boletas de respaldo si corresponde</w:t>
      </w:r>
    </w:p>
    <w:sectPr w:rsidR="00C20FAC" w:rsidRPr="00C20FAC" w:rsidSect="00C20FA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417" w:bottom="1701" w:left="1417" w:header="57" w:footer="1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EF" w:rsidRDefault="00F044EF">
      <w:r>
        <w:separator/>
      </w:r>
    </w:p>
  </w:endnote>
  <w:endnote w:type="continuationSeparator" w:id="0">
    <w:p w:rsidR="00F044EF" w:rsidRDefault="00F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DB" w:rsidRDefault="003557DB" w:rsidP="001D4EA8">
    <w:pPr>
      <w:pStyle w:val="Direccin"/>
      <w:jc w:val="left"/>
      <w:rPr>
        <w:rFonts w:ascii="Cambria" w:hAnsi="Cambria"/>
        <w:b/>
        <w:lang w:val="es-ES"/>
      </w:rPr>
    </w:pPr>
  </w:p>
  <w:p w:rsidR="003557DB" w:rsidRPr="001D4EA8" w:rsidRDefault="003557DB" w:rsidP="002737C0">
    <w:pPr>
      <w:pStyle w:val="Direccin"/>
      <w:rPr>
        <w:b/>
        <w:lang w:val="es-CL"/>
      </w:rPr>
    </w:pPr>
    <w:r w:rsidRPr="001D4EA8">
      <w:rPr>
        <w:bCs/>
        <w:i/>
        <w:iCs/>
        <w:color w:val="0000FF"/>
        <w:sz w:val="24"/>
        <w:szCs w:val="27"/>
        <w:shd w:val="clear" w:color="auto" w:fill="FFFFFF"/>
        <w:lang w:val="es-CL"/>
      </w:rPr>
      <w:t>"</w:t>
    </w:r>
    <w:r w:rsidR="00A23AC9">
      <w:rPr>
        <w:bCs/>
        <w:i/>
        <w:iCs/>
        <w:color w:val="0000FF"/>
        <w:sz w:val="24"/>
        <w:szCs w:val="27"/>
        <w:shd w:val="clear" w:color="auto" w:fill="FFFFFF"/>
        <w:lang w:val="es-CL"/>
      </w:rPr>
      <w:t>Comprometidos con una Educación</w:t>
    </w:r>
    <w:r w:rsidR="00530C25">
      <w:rPr>
        <w:bCs/>
        <w:i/>
        <w:iCs/>
        <w:color w:val="0000FF"/>
        <w:sz w:val="24"/>
        <w:szCs w:val="27"/>
        <w:shd w:val="clear" w:color="auto" w:fill="FFFFFF"/>
        <w:lang w:val="es-CL"/>
      </w:rPr>
      <w:t xml:space="preserve"> de Excelencia</w:t>
    </w:r>
    <w:r w:rsidR="00A23AC9">
      <w:rPr>
        <w:bCs/>
        <w:i/>
        <w:iCs/>
        <w:color w:val="0000FF"/>
        <w:sz w:val="24"/>
        <w:szCs w:val="27"/>
        <w:shd w:val="clear" w:color="auto" w:fill="FFFFFF"/>
        <w:lang w:val="es-CL"/>
      </w:rPr>
      <w:t xml:space="preserve"> Académica y Valórica</w:t>
    </w:r>
    <w:r w:rsidRPr="001D4EA8">
      <w:rPr>
        <w:bCs/>
        <w:i/>
        <w:iCs/>
        <w:color w:val="0000FF"/>
        <w:sz w:val="24"/>
        <w:szCs w:val="27"/>
        <w:shd w:val="clear" w:color="auto" w:fill="FFFFFF"/>
        <w:lang w:val="es-CL"/>
      </w:rPr>
      <w:t>"</w:t>
    </w:r>
  </w:p>
  <w:p w:rsidR="002737C0" w:rsidRPr="001D4EA8" w:rsidRDefault="002737C0" w:rsidP="002737C0">
    <w:pPr>
      <w:pStyle w:val="Direccin"/>
      <w:rPr>
        <w:b/>
        <w:lang w:val="es-ES"/>
      </w:rPr>
    </w:pPr>
    <w:r w:rsidRPr="001D4EA8">
      <w:rPr>
        <w:b/>
        <w:lang w:val="es-ES"/>
      </w:rPr>
      <w:t xml:space="preserve">PATRICIO LYNCH # 1580 * 398000-398001-398002 * </w:t>
    </w:r>
    <w:hyperlink r:id="rId1" w:history="1">
      <w:r w:rsidRPr="001D4EA8">
        <w:rPr>
          <w:rStyle w:val="Hipervnculo"/>
          <w:b/>
          <w:lang w:val="es-ES"/>
        </w:rPr>
        <w:t>info@colegioingles.org*</w:t>
      </w:r>
    </w:hyperlink>
    <w:r w:rsidRPr="001D4EA8">
      <w:rPr>
        <w:b/>
        <w:lang w:val="es-ES"/>
      </w:rPr>
      <w:t xml:space="preserve"> Iquique, Chile</w:t>
    </w:r>
  </w:p>
  <w:p w:rsidR="004D383F" w:rsidRPr="002737C0" w:rsidRDefault="004D383F" w:rsidP="002737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3F" w:rsidRPr="00757A2A" w:rsidRDefault="007760BF">
    <w:pPr>
      <w:pStyle w:val="Direccin"/>
      <w:rPr>
        <w:rFonts w:ascii="Cambria" w:hAnsi="Cambria"/>
        <w:b/>
        <w:lang w:val="es-ES"/>
      </w:rPr>
    </w:pPr>
    <w:r w:rsidRPr="00757A2A">
      <w:rPr>
        <w:rFonts w:ascii="Cambria" w:hAnsi="Cambria"/>
        <w:b/>
        <w:lang w:val="es-ES"/>
      </w:rPr>
      <w:t xml:space="preserve">PATRICIO LYNCH # 1580 * 398000-398001-398002 * </w:t>
    </w:r>
    <w:hyperlink r:id="rId1" w:history="1">
      <w:r w:rsidRPr="00757A2A">
        <w:rPr>
          <w:rStyle w:val="Hipervnculo"/>
          <w:rFonts w:ascii="Cambria" w:hAnsi="Cambria"/>
          <w:b/>
          <w:lang w:val="es-ES"/>
        </w:rPr>
        <w:t>info@colegioingles.org*</w:t>
      </w:r>
    </w:hyperlink>
    <w:r w:rsidRPr="00757A2A">
      <w:rPr>
        <w:rFonts w:ascii="Cambria" w:hAnsi="Cambria"/>
        <w:b/>
        <w:lang w:val="es-ES"/>
      </w:rPr>
      <w:t xml:space="preserve"> Iquique,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EF" w:rsidRDefault="00F044EF">
      <w:r>
        <w:separator/>
      </w:r>
    </w:p>
  </w:footnote>
  <w:footnote w:type="continuationSeparator" w:id="0">
    <w:p w:rsidR="00F044EF" w:rsidRDefault="00F0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A8" w:rsidRDefault="00580A3F" w:rsidP="003557DB">
    <w:pPr>
      <w:pStyle w:val="Encabezado"/>
      <w:jc w:val="center"/>
      <w:rPr>
        <w:rFonts w:ascii="Arial" w:hAnsi="Arial" w:cs="Arial"/>
        <w:noProof/>
        <w:sz w:val="24"/>
        <w:szCs w:val="24"/>
        <w:lang w:val="es-CL"/>
      </w:rPr>
    </w:pPr>
    <w:r>
      <w:rPr>
        <w:noProof/>
        <w:lang w:val="es-C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13970</wp:posOffset>
          </wp:positionV>
          <wp:extent cx="400050" cy="647700"/>
          <wp:effectExtent l="0" t="0" r="0" b="0"/>
          <wp:wrapTight wrapText="bothSides">
            <wp:wrapPolygon edited="0">
              <wp:start x="0" y="0"/>
              <wp:lineTo x="0" y="20965"/>
              <wp:lineTo x="20571" y="20965"/>
              <wp:lineTo x="20571" y="0"/>
              <wp:lineTo x="0" y="0"/>
            </wp:wrapPolygon>
          </wp:wrapTight>
          <wp:docPr id="29" name="il_fi" descr="I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ME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EA8">
      <w:rPr>
        <w:noProof/>
        <w:lang w:val="es-C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55245</wp:posOffset>
          </wp:positionV>
          <wp:extent cx="474980" cy="611505"/>
          <wp:effectExtent l="0" t="0" r="1270" b="0"/>
          <wp:wrapTight wrapText="bothSides">
            <wp:wrapPolygon edited="0">
              <wp:start x="8663" y="0"/>
              <wp:lineTo x="2599" y="673"/>
              <wp:lineTo x="0" y="4037"/>
              <wp:lineTo x="0" y="16822"/>
              <wp:lineTo x="3465" y="20187"/>
              <wp:lineTo x="8663" y="20860"/>
              <wp:lineTo x="12995" y="20860"/>
              <wp:lineTo x="17326" y="20187"/>
              <wp:lineTo x="20791" y="16150"/>
              <wp:lineTo x="20791" y="4037"/>
              <wp:lineTo x="19059" y="0"/>
              <wp:lineTo x="8663" y="0"/>
            </wp:wrapPolygon>
          </wp:wrapTight>
          <wp:docPr id="30" name="il_fi" descr="insignia%282%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nsignia%282%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E52" w:rsidRDefault="00EB6E52" w:rsidP="00EB6E52">
    <w:pPr>
      <w:pStyle w:val="Encabezado"/>
      <w:tabs>
        <w:tab w:val="clear" w:pos="4320"/>
        <w:tab w:val="clear" w:pos="8640"/>
      </w:tabs>
      <w:jc w:val="center"/>
      <w:rPr>
        <w:rFonts w:ascii="Arial" w:hAnsi="Arial" w:cs="Arial"/>
        <w:noProof/>
        <w:sz w:val="24"/>
        <w:szCs w:val="24"/>
        <w:lang w:val="es-CL"/>
      </w:rPr>
    </w:pPr>
    <w:r>
      <w:rPr>
        <w:rFonts w:ascii="Arial" w:hAnsi="Arial" w:cs="Arial"/>
        <w:noProof/>
        <w:sz w:val="24"/>
        <w:szCs w:val="24"/>
        <w:lang w:val="es-CL"/>
      </w:rPr>
      <w:t>Fundación Educacional</w:t>
    </w:r>
  </w:p>
  <w:p w:rsidR="00EB6E52" w:rsidRDefault="00EB6E52" w:rsidP="00EB6E52">
    <w:pPr>
      <w:pStyle w:val="Encabezado"/>
      <w:jc w:val="center"/>
      <w:rPr>
        <w:rFonts w:ascii="Arial" w:hAnsi="Arial" w:cs="Arial"/>
        <w:noProof/>
        <w:sz w:val="24"/>
        <w:szCs w:val="24"/>
        <w:lang w:val="es-CL"/>
      </w:rPr>
    </w:pPr>
    <w:r>
      <w:rPr>
        <w:rFonts w:ascii="Arial" w:hAnsi="Arial" w:cs="Arial"/>
        <w:noProof/>
        <w:sz w:val="24"/>
        <w:szCs w:val="24"/>
        <w:lang w:val="es-CL"/>
      </w:rPr>
      <w:t>“Iquique English College”</w:t>
    </w:r>
  </w:p>
  <w:p w:rsidR="005845FB" w:rsidRDefault="005845FB" w:rsidP="005845FB">
    <w:pPr>
      <w:pStyle w:val="Encabezado"/>
      <w:jc w:val="center"/>
      <w:rPr>
        <w:rFonts w:ascii="Arial" w:hAnsi="Arial" w:cs="Arial"/>
        <w:noProof/>
        <w:sz w:val="24"/>
        <w:szCs w:val="24"/>
        <w:lang w:val="es-CL"/>
      </w:rPr>
    </w:pP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DB6928E" wp14:editId="502115D8">
              <wp:simplePos x="0" y="0"/>
              <wp:positionH relativeFrom="margin">
                <wp:align>left</wp:align>
              </wp:positionH>
              <wp:positionV relativeFrom="topMargin">
                <wp:posOffset>912495</wp:posOffset>
              </wp:positionV>
              <wp:extent cx="5969000" cy="85090"/>
              <wp:effectExtent l="0" t="0" r="0" b="0"/>
              <wp:wrapSquare wrapText="bothSides"/>
              <wp:docPr id="3" name="Group 16" descr="barras de ni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0" cy="85090"/>
                        <a:chOff x="19431000" y="18690336"/>
                        <a:chExt cx="6858000" cy="118872"/>
                      </a:xfrm>
                    </wpg:grpSpPr>
                    <wps:wsp>
                      <wps:cNvPr id="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2966B2A" id="Group 16" o:spid="_x0000_s1026" alt="barras de nivel" style="position:absolute;margin-left:0;margin-top:71.85pt;width:470pt;height:6.7pt;z-index:251665920;mso-position-horizontal:left;mso-position-horizontal-relative:margin;mso-position-vertical-relative:top-margin-area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">
              <v:rect id="Rectangle 17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2EcQA&#10;AADaAAAADwAAAGRycy9kb3ducmV2LnhtbESPQWvCQBSE7wX/w/IEb3WTYotGN0ECLULpoSqIt0f2&#10;mQ1m34bdrab/vlso9DjMzDfMphptL27kQ+dYQT7PQBA3TnfcKjgeXh+XIEJE1tg7JgXfFKAqJw8b&#10;LLS78yfd9rEVCcKhQAUmxqGQMjSGLIa5G4iTd3HeYkzSt1J7vCe47eVTlr1Iix2nBYMD1Yaa6/7L&#10;KshMqC/N+NGv3q9vudfxfD4tnpWaTcftGkSkMf6H/9o7rWABv1fSD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NhHEAAAA2gAAAA8AAAAAAAAAAAAAAAAAmAIAAGRycy9k&#10;b3ducmV2LnhtbFBLBQYAAAAABAAEAPUAAACJAwAAAAA=&#10;" fillcolor="#365f91" stroked="f" strokeweight="0" insetpen="t">
                <v:shadow color="#ccc"/>
                <o:lock v:ext="edit" shapetype="t"/>
                <v:textbox inset="2.88pt,2.88pt,2.88pt,2.88pt"/>
              </v:rect>
              <v:rect id="Rectangle 18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1dicUA&#10;AADaAAAADwAAAGRycy9kb3ducmV2LnhtbESPQWsCMRSE74L/ITyhN82uYC1boxRFWtp6UNtDb4/N&#10;627o5mVJUnf11zcFweMwM98wi1VvG3EiH4xjBfkkA0FcOm24UvBx3I4fQISIrLFxTArOFGC1HA4W&#10;WGjX8Z5Oh1iJBOFQoII6xraQMpQ1WQwT1xIn79t5izFJX0ntsUtw28hplt1Li4bTQo0trWsqfw6/&#10;VsH8mJvq/W1amvx5N3v93G6+On9R6m7UPz2CiNTHW/jaftEKZvB/Jd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V2JxQAAANoAAAAPAAAAAAAAAAAAAAAAAJgCAABkcnMv&#10;ZG93bnJldi54bWxQSwUGAAAAAAQABAD1AAAAigMAAAAA&#10;" fillcolor="yellow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N/cIA&#10;AADaAAAADwAAAGRycy9kb3ducmV2LnhtbESPQWsCMRSE70L/Q3iCN80qKu1qlCJYBPGgFoq3x+a5&#10;Wdy8LEmq6783guBxmJlvmPmytbW4kg+VYwXDQQaCuHC64lLB73Hd/wQRIrLG2jEpuFOA5eKjM8dc&#10;uxvv6XqIpUgQDjkqMDE2uZShMGQxDFxDnLyz8xZjkr6U2uMtwW0tR1k2lRYrTgsGG1oZKi6Hf6sg&#10;M2F1Ltpd/bW9/Ay9jqfT33iiVK/bfs9ARGrjO/xqb7SCKTyv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Q39wgAAANoAAAAPAAAAAAAAAAAAAAAAAJgCAABkcnMvZG93&#10;bnJldi54bWxQSwUGAAAAAAQABAD1AAAAhwMAAAAA&#10;" fillcolor="#365f91" stroked="f" strokeweight="0" insetpen="t">
                <v:shadow color="#ccc"/>
                <o:lock v:ext="edit" shapetype="t"/>
                <v:textbox inset="2.88pt,2.88pt,2.88pt,2.88pt"/>
              </v:rect>
              <w10:wrap type="square" anchorx="margin" anchory="margin"/>
            </v:group>
          </w:pict>
        </mc:Fallback>
      </mc:AlternateContent>
    </w:r>
    <w:r>
      <w:rPr>
        <w:rFonts w:ascii="Arial" w:hAnsi="Arial" w:cs="Arial"/>
        <w:noProof/>
        <w:sz w:val="24"/>
        <w:szCs w:val="24"/>
        <w:lang w:val="es-CL"/>
      </w:rPr>
      <w:t xml:space="preserve">Comisión de Calificación y Selección de Becas </w:t>
    </w:r>
  </w:p>
  <w:p w:rsidR="005845FB" w:rsidRPr="00580A3F" w:rsidRDefault="005845FB" w:rsidP="005845FB">
    <w:pPr>
      <w:pStyle w:val="Encabezado"/>
      <w:jc w:val="center"/>
      <w:rPr>
        <w:noProof/>
        <w:lang w:val="es-CL"/>
      </w:rPr>
    </w:pPr>
    <w:r>
      <w:rPr>
        <w:rFonts w:ascii="Arial" w:hAnsi="Arial" w:cs="Arial"/>
        <w:noProof/>
        <w:sz w:val="24"/>
        <w:szCs w:val="24"/>
        <w:lang w:val="es-CL"/>
      </w:rPr>
      <w:t>Colegio Inglés</w:t>
    </w:r>
  </w:p>
  <w:p w:rsidR="003557DB" w:rsidRPr="00580A3F" w:rsidRDefault="003557DB" w:rsidP="00EB6E52">
    <w:pPr>
      <w:pStyle w:val="Encabezado"/>
      <w:tabs>
        <w:tab w:val="clear" w:pos="4320"/>
      </w:tabs>
      <w:rPr>
        <w:noProof/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3F" w:rsidRDefault="00DF3AA7">
    <w:pPr>
      <w:pStyle w:val="Encabezado"/>
    </w:pPr>
    <w:r>
      <w:rPr>
        <w:noProof/>
        <w:lang w:val="es-CL"/>
      </w:rPr>
      <w:drawing>
        <wp:inline distT="0" distB="0" distL="0" distR="0">
          <wp:extent cx="533400" cy="685800"/>
          <wp:effectExtent l="0" t="0" r="0" b="0"/>
          <wp:docPr id="31" name="il_fi" descr="insignia%282%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nsignia%282%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0C25">
      <w:rPr>
        <w:noProof/>
        <w:lang w:val="es-C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859790</wp:posOffset>
              </wp:positionV>
              <wp:extent cx="7960995" cy="54610"/>
              <wp:effectExtent l="0" t="0" r="1905" b="2540"/>
              <wp:wrapNone/>
              <wp:docPr id="12" name="Group 7" descr="barras de ni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60995" cy="54610"/>
                        <a:chOff x="19431000" y="18690336"/>
                        <a:chExt cx="6858000" cy="118872"/>
                      </a:xfrm>
                    </wpg:grpSpPr>
                    <wps:wsp>
                      <wps:cNvPr id="1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0451528" id="Group 7" o:spid="_x0000_s1026" alt="barras de nivel" style="position:absolute;margin-left:80.9pt;margin-top:67.7pt;width:626.85pt;height:4.3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RSMEA&#10;AADbAAAADwAAAGRycy9kb3ducmV2LnhtbERPS2sCMRC+C/0PYQreNOur1K1RiqAI0oO2IN6GzbhZ&#10;3EyWJOr6741Q8DYf33Nmi9bW4ko+VI4VDPoZCOLC6YpLBX+/q94niBCRNdaOScGdAizmb50Z5trd&#10;eEfXfSxFCuGQowITY5NLGQpDFkPfNcSJOzlvMSboS6k93lK4reUwyz6kxYpTg8GGloaK8/5iFWQm&#10;LE9F+1NPt+f1wOt4PB7GE6W67+33F4hIbXyJ/90bneaP4PlLO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tkUjBAAAA2wAAAA8AAAAAAAAAAAAAAAAAmAIAAGRycy9kb3du&#10;cmV2LnhtbFBLBQYAAAAABAAEAPUAAACGAwAAAAA=&#10;" fillcolor="#365f91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gQ8QA&#10;AADbAAAADwAAAGRycy9kb3ducmV2LnhtbERPS0sDMRC+F/ofwgjebHaL1bI2LaIUpdZDXwdvw2bc&#10;Dd1MliR2t/31RhB6m4/vObNFbxtxIh+MYwX5KANBXDptuFKw3y3vpiBCRNbYOCYFZwqwmA8HMyy0&#10;63hDp22sRArhUKCCOsa2kDKUNVkMI9cSJ+7beYsxQV9J7bFL4baR4yx7kBYNp4YaW3qpqTxuf6yC&#10;x11uqvXHuDT52+dkdVi+fnX+otTtTf/8BCJSH6/if/e7TvPv4e+Xd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YEPEAAAA2wAAAA8AAAAAAAAAAAAAAAAAmAIAAGRycy9k&#10;b3ducmV2LnhtbFBLBQYAAAAABAAEAPUAAACJAwAAAAA=&#10;" fillcolor="yellow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sp8IA&#10;AADbAAAADwAAAGRycy9kb3ducmV2LnhtbERP32vCMBB+H/g/hBP2NtOOObSaFilsDIYPU0F8O5qz&#10;KTaXkmTa/feLMNjbfXw/b12NthdX8qFzrCCfZSCIG6c7bhUc9m9PCxAhImvsHZOCHwpQlZOHNRba&#10;3fiLrrvYihTCoUAFJsahkDI0hiyGmRuIE3d23mJM0LdSe7ylcNvL5yx7lRY7Tg0GB6oNNZfdt1WQ&#10;mVCfm3HbLz8v77nX8XQ6vsyVepyOmxWISGP8F/+5P3SaP4f7L+k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KynwgAAANsAAAAPAAAAAAAAAAAAAAAAAJgCAABkcnMvZG93&#10;bnJldi54bWxQSwUGAAAAAAQABAD1AAAAhwMAAAAA&#10;" fillcolor="#365f91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530C25">
      <w:rPr>
        <w:noProof/>
        <w:lang w:val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73660</wp:posOffset>
              </wp:positionV>
              <wp:extent cx="602615" cy="697865"/>
              <wp:effectExtent l="0" t="0" r="6985" b="698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10" w:rsidRDefault="00E2656E">
                          <w:r>
                            <w:rPr>
                              <w:noProof/>
                              <w:lang w:val="es-CL"/>
                            </w:rPr>
                            <w:drawing>
                              <wp:inline distT="0" distB="0" distL="0" distR="0">
                                <wp:extent cx="400050" cy="647700"/>
                                <wp:effectExtent l="19050" t="0" r="0" b="0"/>
                                <wp:docPr id="32" name="il_fi" descr="IME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IME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9pt;margin-top:5.8pt;width:47.45pt;height:54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" stroked="f">
              <v:textbox>
                <w:txbxContent>
                  <w:p w:rsidR="00BE0C10" w:rsidRDefault="00E2656E">
                    <w:r>
                      <w:rPr>
                        <w:noProof/>
                        <w:lang w:val="es-CL"/>
                      </w:rPr>
                      <w:drawing>
                        <wp:inline distT="0" distB="0" distL="0" distR="0">
                          <wp:extent cx="400050" cy="647700"/>
                          <wp:effectExtent l="19050" t="0" r="0" b="0"/>
                          <wp:docPr id="2" name="il_fi" descr="IMEC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IMEC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0C25">
      <w:rPr>
        <w:noProof/>
        <w:lang w:val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57150</wp:posOffset>
              </wp:positionV>
              <wp:extent cx="662940" cy="775970"/>
              <wp:effectExtent l="0" t="0" r="3810" b="5080"/>
              <wp:wrapSquare wrapText="bothSides"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A1" w:rsidRPr="006D55B0" w:rsidRDefault="00070BA1" w:rsidP="006E63C5">
                          <w:pPr>
                            <w:pStyle w:val="Encabezado"/>
                            <w:spacing w:after="180" w:line="268" w:lineRule="auto"/>
                            <w:rPr>
                              <w:kern w:val="28"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11" o:spid="_x0000_s1027" type="#_x0000_t202" style="position:absolute;margin-left:-46.5pt;margin-top:4.5pt;width:52.2pt;height:6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" stroked="f">
              <v:textbox>
                <w:txbxContent>
                  <w:p w:rsidR="00070BA1" w:rsidRPr="006D55B0" w:rsidRDefault="00070BA1" w:rsidP="006E63C5">
                    <w:pPr>
                      <w:pStyle w:val="Encabezado"/>
                      <w:spacing w:after="180" w:line="268" w:lineRule="auto"/>
                      <w:rPr>
                        <w:kern w:val="28"/>
                        <w:lang w:val="en-US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E3AEF"/>
    <w:multiLevelType w:val="hybridMultilevel"/>
    <w:tmpl w:val="28C8CF12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F25584"/>
    <w:multiLevelType w:val="hybridMultilevel"/>
    <w:tmpl w:val="416E96E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4026E"/>
    <w:multiLevelType w:val="hybridMultilevel"/>
    <w:tmpl w:val="988CC1C2"/>
    <w:lvl w:ilvl="0" w:tplc="EC60A5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17235"/>
    <w:multiLevelType w:val="hybridMultilevel"/>
    <w:tmpl w:val="A2D438F8"/>
    <w:lvl w:ilvl="0" w:tplc="BDAC1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A1A2E"/>
    <w:multiLevelType w:val="hybridMultilevel"/>
    <w:tmpl w:val="5E94CB86"/>
    <w:lvl w:ilvl="0" w:tplc="91783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05D86"/>
    <w:multiLevelType w:val="hybridMultilevel"/>
    <w:tmpl w:val="76D2D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E16F1"/>
    <w:multiLevelType w:val="hybridMultilevel"/>
    <w:tmpl w:val="B67888C6"/>
    <w:lvl w:ilvl="0" w:tplc="87E83FB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10"/>
    <w:rsid w:val="00002A02"/>
    <w:rsid w:val="00012A2E"/>
    <w:rsid w:val="00016CD5"/>
    <w:rsid w:val="00017FB9"/>
    <w:rsid w:val="0003655B"/>
    <w:rsid w:val="000477E3"/>
    <w:rsid w:val="00070BA1"/>
    <w:rsid w:val="00074778"/>
    <w:rsid w:val="00086E25"/>
    <w:rsid w:val="00087308"/>
    <w:rsid w:val="000902A7"/>
    <w:rsid w:val="000D774C"/>
    <w:rsid w:val="000F4300"/>
    <w:rsid w:val="00107A1F"/>
    <w:rsid w:val="00110897"/>
    <w:rsid w:val="0012087D"/>
    <w:rsid w:val="00142735"/>
    <w:rsid w:val="00157B21"/>
    <w:rsid w:val="00164D2B"/>
    <w:rsid w:val="00177BE8"/>
    <w:rsid w:val="00184144"/>
    <w:rsid w:val="00184917"/>
    <w:rsid w:val="001A0FB0"/>
    <w:rsid w:val="001B63A1"/>
    <w:rsid w:val="001C7779"/>
    <w:rsid w:val="001D2E58"/>
    <w:rsid w:val="001D4EA8"/>
    <w:rsid w:val="0020112C"/>
    <w:rsid w:val="002035F3"/>
    <w:rsid w:val="0021395C"/>
    <w:rsid w:val="00221D28"/>
    <w:rsid w:val="002238D5"/>
    <w:rsid w:val="00243847"/>
    <w:rsid w:val="00244D4E"/>
    <w:rsid w:val="00251727"/>
    <w:rsid w:val="0025499C"/>
    <w:rsid w:val="002636D7"/>
    <w:rsid w:val="002737C0"/>
    <w:rsid w:val="002831B3"/>
    <w:rsid w:val="002A13C9"/>
    <w:rsid w:val="002A53B9"/>
    <w:rsid w:val="002B24F5"/>
    <w:rsid w:val="002B4667"/>
    <w:rsid w:val="002B4815"/>
    <w:rsid w:val="002E3D27"/>
    <w:rsid w:val="00306C16"/>
    <w:rsid w:val="003071AB"/>
    <w:rsid w:val="0033000C"/>
    <w:rsid w:val="003348A0"/>
    <w:rsid w:val="0034014B"/>
    <w:rsid w:val="003557DB"/>
    <w:rsid w:val="003559C3"/>
    <w:rsid w:val="00357ACF"/>
    <w:rsid w:val="003673C8"/>
    <w:rsid w:val="0036759E"/>
    <w:rsid w:val="0037724F"/>
    <w:rsid w:val="003A1B6F"/>
    <w:rsid w:val="003B34D4"/>
    <w:rsid w:val="003E1D2B"/>
    <w:rsid w:val="003F1601"/>
    <w:rsid w:val="00430584"/>
    <w:rsid w:val="00435A79"/>
    <w:rsid w:val="00440F2F"/>
    <w:rsid w:val="004530C8"/>
    <w:rsid w:val="004575D0"/>
    <w:rsid w:val="00457B2B"/>
    <w:rsid w:val="004703B8"/>
    <w:rsid w:val="004844F3"/>
    <w:rsid w:val="0048497A"/>
    <w:rsid w:val="004A462C"/>
    <w:rsid w:val="004A6C6C"/>
    <w:rsid w:val="004D383F"/>
    <w:rsid w:val="004D4953"/>
    <w:rsid w:val="00503A92"/>
    <w:rsid w:val="00503CB4"/>
    <w:rsid w:val="005103E5"/>
    <w:rsid w:val="00525532"/>
    <w:rsid w:val="00530C25"/>
    <w:rsid w:val="005355D7"/>
    <w:rsid w:val="00542117"/>
    <w:rsid w:val="00556504"/>
    <w:rsid w:val="0056791D"/>
    <w:rsid w:val="00573C3B"/>
    <w:rsid w:val="00580A3F"/>
    <w:rsid w:val="00580D53"/>
    <w:rsid w:val="005845FB"/>
    <w:rsid w:val="005A2CB2"/>
    <w:rsid w:val="005A3AEC"/>
    <w:rsid w:val="005B402F"/>
    <w:rsid w:val="005B688F"/>
    <w:rsid w:val="005D1279"/>
    <w:rsid w:val="005D76B8"/>
    <w:rsid w:val="005F0C3F"/>
    <w:rsid w:val="006149FC"/>
    <w:rsid w:val="006471AC"/>
    <w:rsid w:val="00652D08"/>
    <w:rsid w:val="00667036"/>
    <w:rsid w:val="00667968"/>
    <w:rsid w:val="00674151"/>
    <w:rsid w:val="00686DCD"/>
    <w:rsid w:val="00694137"/>
    <w:rsid w:val="00695133"/>
    <w:rsid w:val="006A31E7"/>
    <w:rsid w:val="006C19BD"/>
    <w:rsid w:val="006C5070"/>
    <w:rsid w:val="006C5522"/>
    <w:rsid w:val="006C7073"/>
    <w:rsid w:val="006D3E3A"/>
    <w:rsid w:val="006D5DCF"/>
    <w:rsid w:val="006D7B63"/>
    <w:rsid w:val="006E2F21"/>
    <w:rsid w:val="006E63C5"/>
    <w:rsid w:val="006F28F7"/>
    <w:rsid w:val="007350E8"/>
    <w:rsid w:val="007406FE"/>
    <w:rsid w:val="00742A22"/>
    <w:rsid w:val="00757A2A"/>
    <w:rsid w:val="00770EBE"/>
    <w:rsid w:val="007727C2"/>
    <w:rsid w:val="007760BF"/>
    <w:rsid w:val="0078125B"/>
    <w:rsid w:val="00783432"/>
    <w:rsid w:val="00786892"/>
    <w:rsid w:val="00794DF4"/>
    <w:rsid w:val="007A77AD"/>
    <w:rsid w:val="007B095C"/>
    <w:rsid w:val="007B1BA8"/>
    <w:rsid w:val="007E1699"/>
    <w:rsid w:val="007E7E24"/>
    <w:rsid w:val="007F3739"/>
    <w:rsid w:val="007F5F81"/>
    <w:rsid w:val="007F71EC"/>
    <w:rsid w:val="00807DDE"/>
    <w:rsid w:val="00813B94"/>
    <w:rsid w:val="00815244"/>
    <w:rsid w:val="00822EB4"/>
    <w:rsid w:val="00835336"/>
    <w:rsid w:val="00843F46"/>
    <w:rsid w:val="0085437A"/>
    <w:rsid w:val="00862041"/>
    <w:rsid w:val="008641C6"/>
    <w:rsid w:val="00877788"/>
    <w:rsid w:val="008853A8"/>
    <w:rsid w:val="0088659E"/>
    <w:rsid w:val="00886941"/>
    <w:rsid w:val="00890136"/>
    <w:rsid w:val="0089041F"/>
    <w:rsid w:val="00894319"/>
    <w:rsid w:val="008A202B"/>
    <w:rsid w:val="008A3E31"/>
    <w:rsid w:val="008B76AD"/>
    <w:rsid w:val="008C1101"/>
    <w:rsid w:val="008C5107"/>
    <w:rsid w:val="008C6BBC"/>
    <w:rsid w:val="008D660F"/>
    <w:rsid w:val="008E0A51"/>
    <w:rsid w:val="008E6602"/>
    <w:rsid w:val="008F7E36"/>
    <w:rsid w:val="0090661F"/>
    <w:rsid w:val="00921B39"/>
    <w:rsid w:val="00922935"/>
    <w:rsid w:val="00925C00"/>
    <w:rsid w:val="009442C9"/>
    <w:rsid w:val="00950D7C"/>
    <w:rsid w:val="00976E0A"/>
    <w:rsid w:val="00983F09"/>
    <w:rsid w:val="009B023E"/>
    <w:rsid w:val="009B15D1"/>
    <w:rsid w:val="009B16CC"/>
    <w:rsid w:val="009B5937"/>
    <w:rsid w:val="009E19A9"/>
    <w:rsid w:val="009E248E"/>
    <w:rsid w:val="009F1FE5"/>
    <w:rsid w:val="00A00F0D"/>
    <w:rsid w:val="00A037C1"/>
    <w:rsid w:val="00A047D9"/>
    <w:rsid w:val="00A0665E"/>
    <w:rsid w:val="00A11E98"/>
    <w:rsid w:val="00A1381E"/>
    <w:rsid w:val="00A204E2"/>
    <w:rsid w:val="00A237FF"/>
    <w:rsid w:val="00A23AC9"/>
    <w:rsid w:val="00A27B8C"/>
    <w:rsid w:val="00A33BD1"/>
    <w:rsid w:val="00A45FF2"/>
    <w:rsid w:val="00A61D09"/>
    <w:rsid w:val="00A71F18"/>
    <w:rsid w:val="00A80855"/>
    <w:rsid w:val="00AB0703"/>
    <w:rsid w:val="00AB7A37"/>
    <w:rsid w:val="00AB7C25"/>
    <w:rsid w:val="00AC224A"/>
    <w:rsid w:val="00AC304C"/>
    <w:rsid w:val="00AE06F5"/>
    <w:rsid w:val="00AE0AEE"/>
    <w:rsid w:val="00AE5E5E"/>
    <w:rsid w:val="00AE61D1"/>
    <w:rsid w:val="00B05192"/>
    <w:rsid w:val="00B07242"/>
    <w:rsid w:val="00B14567"/>
    <w:rsid w:val="00B263DB"/>
    <w:rsid w:val="00B36319"/>
    <w:rsid w:val="00B367FA"/>
    <w:rsid w:val="00B40C20"/>
    <w:rsid w:val="00B4355D"/>
    <w:rsid w:val="00B45C6A"/>
    <w:rsid w:val="00B62EA2"/>
    <w:rsid w:val="00B63799"/>
    <w:rsid w:val="00B65E08"/>
    <w:rsid w:val="00B7766E"/>
    <w:rsid w:val="00B77A6B"/>
    <w:rsid w:val="00B91B7E"/>
    <w:rsid w:val="00BB18C5"/>
    <w:rsid w:val="00BB3D9C"/>
    <w:rsid w:val="00BC3219"/>
    <w:rsid w:val="00BE0386"/>
    <w:rsid w:val="00BE0C10"/>
    <w:rsid w:val="00BF452D"/>
    <w:rsid w:val="00BF4CE9"/>
    <w:rsid w:val="00C051EE"/>
    <w:rsid w:val="00C15063"/>
    <w:rsid w:val="00C15F66"/>
    <w:rsid w:val="00C163B2"/>
    <w:rsid w:val="00C20FAC"/>
    <w:rsid w:val="00C27944"/>
    <w:rsid w:val="00C42842"/>
    <w:rsid w:val="00C43259"/>
    <w:rsid w:val="00C443C7"/>
    <w:rsid w:val="00C5339D"/>
    <w:rsid w:val="00C54F0A"/>
    <w:rsid w:val="00CA21D6"/>
    <w:rsid w:val="00CC03AF"/>
    <w:rsid w:val="00CC25E1"/>
    <w:rsid w:val="00CE5FE0"/>
    <w:rsid w:val="00CF0184"/>
    <w:rsid w:val="00CF38EC"/>
    <w:rsid w:val="00CF685B"/>
    <w:rsid w:val="00D004F6"/>
    <w:rsid w:val="00D04478"/>
    <w:rsid w:val="00D05895"/>
    <w:rsid w:val="00D17891"/>
    <w:rsid w:val="00D2378F"/>
    <w:rsid w:val="00D469F9"/>
    <w:rsid w:val="00D721E1"/>
    <w:rsid w:val="00D779D4"/>
    <w:rsid w:val="00D8035E"/>
    <w:rsid w:val="00D86C04"/>
    <w:rsid w:val="00D879AD"/>
    <w:rsid w:val="00D94E18"/>
    <w:rsid w:val="00D96890"/>
    <w:rsid w:val="00D96F82"/>
    <w:rsid w:val="00DB16F9"/>
    <w:rsid w:val="00DB4409"/>
    <w:rsid w:val="00DC116A"/>
    <w:rsid w:val="00DC27BE"/>
    <w:rsid w:val="00DC3B6C"/>
    <w:rsid w:val="00DD1401"/>
    <w:rsid w:val="00DF07B1"/>
    <w:rsid w:val="00DF3AA7"/>
    <w:rsid w:val="00E009AD"/>
    <w:rsid w:val="00E14F2D"/>
    <w:rsid w:val="00E1601F"/>
    <w:rsid w:val="00E226D6"/>
    <w:rsid w:val="00E250A6"/>
    <w:rsid w:val="00E2656E"/>
    <w:rsid w:val="00E70A4B"/>
    <w:rsid w:val="00E8228E"/>
    <w:rsid w:val="00EB5382"/>
    <w:rsid w:val="00EB6E52"/>
    <w:rsid w:val="00ED788C"/>
    <w:rsid w:val="00F044EF"/>
    <w:rsid w:val="00F055D7"/>
    <w:rsid w:val="00F0568C"/>
    <w:rsid w:val="00F05BFF"/>
    <w:rsid w:val="00F06224"/>
    <w:rsid w:val="00F0790A"/>
    <w:rsid w:val="00F16C15"/>
    <w:rsid w:val="00F17803"/>
    <w:rsid w:val="00F2234D"/>
    <w:rsid w:val="00F31F19"/>
    <w:rsid w:val="00F53478"/>
    <w:rsid w:val="00F604BD"/>
    <w:rsid w:val="00F6084B"/>
    <w:rsid w:val="00F66ADC"/>
    <w:rsid w:val="00F6734E"/>
    <w:rsid w:val="00F67359"/>
    <w:rsid w:val="00F712AE"/>
    <w:rsid w:val="00F83772"/>
    <w:rsid w:val="00F86D71"/>
    <w:rsid w:val="00F90E65"/>
    <w:rsid w:val="00FB0586"/>
    <w:rsid w:val="00FB1398"/>
    <w:rsid w:val="00FC4052"/>
    <w:rsid w:val="00FD10B2"/>
    <w:rsid w:val="00FE1B05"/>
    <w:rsid w:val="00FE5B0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0E0D23B4-3B83-41CD-AC54-51B520EB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17"/>
    <w:rPr>
      <w:lang w:val="es-ES"/>
    </w:rPr>
  </w:style>
  <w:style w:type="paragraph" w:styleId="Ttulo1">
    <w:name w:val="heading 1"/>
    <w:basedOn w:val="Normal"/>
    <w:next w:val="Normal"/>
    <w:qFormat/>
    <w:rsid w:val="00A27B8C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qFormat/>
    <w:rsid w:val="00A27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7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2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B8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27B8C"/>
    <w:pPr>
      <w:tabs>
        <w:tab w:val="center" w:pos="4320"/>
        <w:tab w:val="right" w:pos="8640"/>
      </w:tabs>
    </w:pPr>
  </w:style>
  <w:style w:type="paragraph" w:styleId="Cierre">
    <w:name w:val="Closing"/>
    <w:basedOn w:val="Normal"/>
    <w:rsid w:val="00A27B8C"/>
    <w:pPr>
      <w:spacing w:after="1200"/>
    </w:pPr>
    <w:rPr>
      <w:sz w:val="24"/>
      <w:szCs w:val="24"/>
    </w:rPr>
  </w:style>
  <w:style w:type="paragraph" w:styleId="Firma">
    <w:name w:val="Signature"/>
    <w:basedOn w:val="Normal"/>
    <w:rsid w:val="00A27B8C"/>
    <w:rPr>
      <w:sz w:val="24"/>
      <w:szCs w:val="24"/>
    </w:rPr>
  </w:style>
  <w:style w:type="paragraph" w:styleId="Textoindependiente">
    <w:name w:val="Body Text"/>
    <w:basedOn w:val="Normal"/>
    <w:link w:val="TextoindependienteCar1"/>
    <w:rsid w:val="00A27B8C"/>
    <w:pPr>
      <w:spacing w:after="240"/>
    </w:pPr>
    <w:rPr>
      <w:sz w:val="24"/>
      <w:szCs w:val="24"/>
    </w:rPr>
  </w:style>
  <w:style w:type="paragraph" w:styleId="Saludo">
    <w:name w:val="Salutation"/>
    <w:basedOn w:val="Normal"/>
    <w:next w:val="Normal"/>
    <w:rsid w:val="00A27B8C"/>
    <w:pPr>
      <w:spacing w:before="480" w:after="240"/>
    </w:pPr>
    <w:rPr>
      <w:sz w:val="24"/>
      <w:szCs w:val="24"/>
    </w:rPr>
  </w:style>
  <w:style w:type="paragraph" w:styleId="Fecha">
    <w:name w:val="Date"/>
    <w:basedOn w:val="Normal"/>
    <w:next w:val="Normal"/>
    <w:rsid w:val="00A27B8C"/>
    <w:pPr>
      <w:spacing w:before="480" w:after="480"/>
    </w:pPr>
    <w:rPr>
      <w:sz w:val="24"/>
      <w:szCs w:val="24"/>
    </w:rPr>
  </w:style>
  <w:style w:type="paragraph" w:customStyle="1" w:styleId="Direccin">
    <w:name w:val="Dirección"/>
    <w:rsid w:val="00A27B8C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Datosadjuntos">
    <w:name w:val="cc:/Datos adjuntos"/>
    <w:basedOn w:val="Normal"/>
    <w:rsid w:val="00A27B8C"/>
    <w:pPr>
      <w:tabs>
        <w:tab w:val="left" w:pos="1440"/>
      </w:tabs>
      <w:spacing w:after="240"/>
      <w:ind w:left="1440" w:hanging="1440"/>
    </w:pPr>
    <w:rPr>
      <w:sz w:val="24"/>
      <w:szCs w:val="24"/>
      <w:lang w:bidi="en-US"/>
    </w:rPr>
  </w:style>
  <w:style w:type="paragraph" w:customStyle="1" w:styleId="Direccindeldestinatario">
    <w:name w:val="Dirección del destinatario"/>
    <w:basedOn w:val="Normal"/>
    <w:rsid w:val="00A27B8C"/>
    <w:rPr>
      <w:sz w:val="24"/>
      <w:szCs w:val="24"/>
      <w:lang w:bidi="en-US"/>
    </w:rPr>
  </w:style>
  <w:style w:type="paragraph" w:customStyle="1" w:styleId="Puesto1">
    <w:name w:val="Puesto1"/>
    <w:next w:val="ccDatosadjuntos"/>
    <w:rsid w:val="00A27B8C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anormal1">
    <w:name w:val="Tabla normal1"/>
    <w:semiHidden/>
    <w:rsid w:val="00A27B8C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760B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6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6C1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6759E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rsid w:val="003E1D2B"/>
    <w:rPr>
      <w:sz w:val="24"/>
      <w:szCs w:val="24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E1D2B"/>
    <w:pPr>
      <w:spacing w:after="120"/>
      <w:ind w:firstLine="210"/>
    </w:pPr>
    <w:rPr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rsid w:val="003E1D2B"/>
    <w:rPr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3E1D2B"/>
    <w:rPr>
      <w:sz w:val="24"/>
      <w:szCs w:val="24"/>
      <w:lang w:val="es-ES"/>
    </w:rPr>
  </w:style>
  <w:style w:type="table" w:styleId="Tablaconcuadrcula">
    <w:name w:val="Table Grid"/>
    <w:basedOn w:val="Tablanormal"/>
    <w:rsid w:val="00F17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8869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media3-nfasis3">
    <w:name w:val="Medium Grid 3 Accent 3"/>
    <w:basedOn w:val="Tablanormal"/>
    <w:uiPriority w:val="69"/>
    <w:rsid w:val="0088694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egioingles.org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legioingles.org*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profesor\Datos%20de%20programa\Microsoft\Templates\Letterhe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A072-732F-4AFC-BEE1-B2853D13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1045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mailto:info@colegioingles.org*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Metodista</dc:creator>
  <cp:lastModifiedBy>LABTPMEDIA1</cp:lastModifiedBy>
  <cp:revision>3</cp:revision>
  <cp:lastPrinted>2020-09-04T21:45:00Z</cp:lastPrinted>
  <dcterms:created xsi:type="dcterms:W3CDTF">2020-09-04T13:42:00Z</dcterms:created>
  <dcterms:modified xsi:type="dcterms:W3CDTF">2020-09-04T21:46:00Z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TC060874683082</vt:lpwstr>
  </property>
</Properties>
</file>